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9" w:rsidRPr="0048652D" w:rsidRDefault="000629B2">
      <w:pPr>
        <w:rPr>
          <w:rFonts w:ascii="Algerian" w:hAnsi="Algerian"/>
          <w:b/>
          <w:i/>
          <w:sz w:val="40"/>
          <w:szCs w:val="40"/>
          <w:lang w:val="en-US"/>
        </w:rPr>
      </w:pPr>
      <w:r w:rsidRPr="00E20C23">
        <w:rPr>
          <w:b/>
          <w:sz w:val="28"/>
          <w:szCs w:val="28"/>
          <w:lang w:val="en-US"/>
        </w:rPr>
        <w:t xml:space="preserve">                 </w:t>
      </w:r>
      <w:r w:rsidR="0048652D">
        <w:rPr>
          <w:b/>
          <w:sz w:val="28"/>
          <w:szCs w:val="28"/>
          <w:lang w:val="en-US"/>
        </w:rPr>
        <w:t xml:space="preserve">                         </w:t>
      </w:r>
      <w:r w:rsidRPr="0048652D">
        <w:rPr>
          <w:rFonts w:ascii="Algerian" w:hAnsi="Algerian"/>
          <w:b/>
          <w:i/>
          <w:sz w:val="40"/>
          <w:szCs w:val="40"/>
          <w:lang w:val="en-US"/>
        </w:rPr>
        <w:t>Classic Rock</w:t>
      </w:r>
    </w:p>
    <w:p w:rsidR="000629B2" w:rsidRPr="00E20C23" w:rsidRDefault="000629B2" w:rsidP="000629B2">
      <w:pPr>
        <w:spacing w:line="240" w:lineRule="auto"/>
        <w:rPr>
          <w:lang w:val="en-US"/>
        </w:rPr>
      </w:pPr>
    </w:p>
    <w:p w:rsidR="000629B2" w:rsidRPr="00914266" w:rsidRDefault="000629B2" w:rsidP="000629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hAnsi="Arial" w:cs="Arial"/>
          <w:b/>
          <w:sz w:val="28"/>
          <w:szCs w:val="28"/>
          <w:lang w:val="en-CA"/>
        </w:rPr>
        <w:t>Rebel Yell – Billy idol</w:t>
      </w:r>
      <w:r w:rsidR="0048652D" w:rsidRPr="00914266">
        <w:rPr>
          <w:rFonts w:ascii="Arial" w:hAnsi="Arial" w:cs="Arial"/>
          <w:b/>
          <w:sz w:val="28"/>
          <w:szCs w:val="28"/>
          <w:lang w:val="en-CA"/>
        </w:rPr>
        <w:t xml:space="preserve">           </w:t>
      </w:r>
      <w:r w:rsidR="00914266">
        <w:rPr>
          <w:rFonts w:ascii="Arial" w:hAnsi="Arial" w:cs="Arial"/>
          <w:b/>
          <w:sz w:val="28"/>
          <w:szCs w:val="28"/>
          <w:lang w:val="en-CA"/>
        </w:rPr>
        <w:t xml:space="preserve">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Summer of 69-Bryan Adams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</w:p>
    <w:p w:rsidR="00EB5FF3" w:rsidRPr="00914266" w:rsidRDefault="0048652D" w:rsidP="00EB5FF3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Roller-April Wine                 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="00EB5FF3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Somebody-Bryan Adams           </w:t>
      </w:r>
      <w:r w:rsidR="00EB5FF3" w:rsidRPr="00914266">
        <w:rPr>
          <w:rFonts w:ascii="Arial" w:hAnsi="Arial" w:cs="Arial"/>
          <w:b/>
          <w:sz w:val="28"/>
          <w:szCs w:val="28"/>
          <w:lang w:val="en-CA"/>
        </w:rPr>
        <w:t>Detroit Rock City-Kiss</w:t>
      </w:r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        </w:t>
      </w:r>
      <w:r w:rsidR="00914266">
        <w:rPr>
          <w:rFonts w:ascii="Arial" w:hAnsi="Arial" w:cs="Arial"/>
          <w:b/>
          <w:sz w:val="28"/>
          <w:szCs w:val="28"/>
          <w:lang w:val="en-CA"/>
        </w:rPr>
        <w:t xml:space="preserve">         Rock and Roll all </w:t>
      </w:r>
      <w:proofErr w:type="spellStart"/>
      <w:r w:rsidR="00914266">
        <w:rPr>
          <w:rFonts w:ascii="Arial" w:hAnsi="Arial" w:cs="Arial"/>
          <w:b/>
          <w:sz w:val="28"/>
          <w:szCs w:val="28"/>
          <w:lang w:val="en-CA"/>
        </w:rPr>
        <w:t>Nite</w:t>
      </w:r>
      <w:proofErr w:type="spellEnd"/>
      <w:r w:rsidR="00914266">
        <w:rPr>
          <w:rFonts w:ascii="Arial" w:hAnsi="Arial" w:cs="Arial"/>
          <w:b/>
          <w:sz w:val="28"/>
          <w:szCs w:val="28"/>
          <w:lang w:val="en-CA"/>
        </w:rPr>
        <w:t>-Kiss</w:t>
      </w:r>
      <w:r w:rsidR="007A73C8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Rock and Roll-Led Zep      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You really Got Me-</w:t>
      </w:r>
      <w:r w:rsidR="00EB5FF3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Van Halen</w:t>
      </w:r>
    </w:p>
    <w:p w:rsidR="00914266" w:rsidRDefault="000629B2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Any </w:t>
      </w:r>
      <w:r w:rsidR="00E20C23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way You Want It – Journey 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</w:t>
      </w:r>
      <w:r w:rsidR="00914266" w:rsidRPr="00914266">
        <w:rPr>
          <w:rFonts w:ascii="Arial" w:hAnsi="Arial" w:cs="Arial"/>
          <w:b/>
          <w:sz w:val="28"/>
          <w:szCs w:val="28"/>
          <w:lang w:val="en-CA"/>
        </w:rPr>
        <w:t>Mix Radar Love-Ballroom Blitz</w:t>
      </w:r>
      <w:r w:rsidR="00E20C23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</w:p>
    <w:p w:rsidR="00914266" w:rsidRDefault="000629B2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Breaking</w:t>
      </w:r>
      <w:r w:rsidR="00E20C23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The Law-</w:t>
      </w: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Judas Priest</w:t>
      </w:r>
      <w:r w:rsidR="00E20C23" w:rsidRPr="00914266"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</w:t>
      </w:r>
      <w:r w:rsidR="00914266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I </w:t>
      </w:r>
      <w:proofErr w:type="spellStart"/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Wanna</w:t>
      </w:r>
      <w:proofErr w:type="spellEnd"/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Rock–</w:t>
      </w:r>
      <w:r w:rsidR="00914266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Twisted Sister </w:t>
      </w:r>
    </w:p>
    <w:p w:rsid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hAnsi="Arial" w:cs="Arial"/>
          <w:b/>
          <w:sz w:val="28"/>
          <w:szCs w:val="28"/>
          <w:lang w:val="en-CA"/>
        </w:rPr>
        <w:t>Simple Man-</w:t>
      </w:r>
      <w:proofErr w:type="spellStart"/>
      <w:r w:rsidRPr="00914266">
        <w:rPr>
          <w:rFonts w:ascii="Arial" w:hAnsi="Arial" w:cs="Arial"/>
          <w:b/>
          <w:sz w:val="28"/>
          <w:szCs w:val="28"/>
          <w:lang w:val="en-CA"/>
        </w:rPr>
        <w:t>Lynyrd</w:t>
      </w:r>
      <w:proofErr w:type="spellEnd"/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</w:t>
      </w:r>
      <w:proofErr w:type="spellStart"/>
      <w:r w:rsidRPr="00914266">
        <w:rPr>
          <w:rFonts w:ascii="Arial" w:hAnsi="Arial" w:cs="Arial"/>
          <w:b/>
          <w:sz w:val="28"/>
          <w:szCs w:val="28"/>
          <w:lang w:val="en-CA"/>
        </w:rPr>
        <w:t>Skynyrd</w:t>
      </w:r>
      <w:proofErr w:type="spellEnd"/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 </w:t>
      </w:r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Highway To Hell–AC/DC</w:t>
      </w:r>
    </w:p>
    <w:p w:rsid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</w:t>
      </w:r>
    </w:p>
    <w:p w:rsidR="00914266" w:rsidRP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Working For The Weekend–Loverboy    </w:t>
      </w:r>
    </w:p>
    <w:p w:rsidR="00914266" w:rsidRPr="00914266" w:rsidRDefault="00914266" w:rsidP="00914266">
      <w:pPr>
        <w:spacing w:after="0" w:line="240" w:lineRule="auto"/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You Shook me all Night Long-AC/</w:t>
      </w:r>
    </w:p>
    <w:p w:rsid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</w:t>
      </w:r>
      <w:r w:rsidR="00E20C23" w:rsidRPr="00914266"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</w:t>
      </w:r>
      <w:r>
        <w:rPr>
          <w:rStyle w:val="textexposedshow"/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</w:t>
      </w:r>
      <w:r w:rsidR="000629B2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Welcome To The Jungle–</w:t>
      </w:r>
      <w:proofErr w:type="spellStart"/>
      <w:r w:rsidR="000629B2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Guns&amp;Roses</w:t>
      </w:r>
      <w:proofErr w:type="spellEnd"/>
    </w:p>
    <w:p w:rsidR="00914266" w:rsidRDefault="00914266" w:rsidP="00914266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</w:t>
      </w:r>
      <w:r w:rsidR="000629B2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Pr="00914266">
        <w:rPr>
          <w:rFonts w:ascii="Arial" w:hAnsi="Arial" w:cs="Arial"/>
          <w:b/>
          <w:sz w:val="28"/>
          <w:szCs w:val="28"/>
          <w:lang w:val="en-CA"/>
        </w:rPr>
        <w:t>Fight For Your Right – Beastie Boys</w:t>
      </w:r>
    </w:p>
    <w:p w:rsid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         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You give love a Bad Name-Bon Jovi </w:t>
      </w:r>
    </w:p>
    <w:p w:rsidR="00914266" w:rsidRPr="00914266" w:rsidRDefault="00914266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   Lay your hands on Me-Bon Jovi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</w:p>
    <w:p w:rsidR="00914266" w:rsidRDefault="00914266" w:rsidP="00EB5F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Cum On Feel The Noise–</w:t>
      </w:r>
      <w:r w:rsidR="000629B2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Quiet Riot</w:t>
      </w:r>
      <w:r w:rsidR="00E20C23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</w:p>
    <w:p w:rsidR="00914266" w:rsidRDefault="00914266" w:rsidP="00914266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</w:t>
      </w:r>
      <w:r w:rsidR="007A73C8" w:rsidRPr="00914266">
        <w:rPr>
          <w:rFonts w:ascii="Arial" w:hAnsi="Arial" w:cs="Arial"/>
          <w:b/>
          <w:sz w:val="28"/>
          <w:szCs w:val="28"/>
          <w:lang w:val="en-CA"/>
        </w:rPr>
        <w:t xml:space="preserve">Big City Nights/Rock you like a Hurricane/Scorpions </w:t>
      </w:r>
    </w:p>
    <w:p w:rsidR="00EB5FF3" w:rsidRPr="00914266" w:rsidRDefault="007A73C8" w:rsidP="0091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                                                    </w:t>
      </w:r>
    </w:p>
    <w:p w:rsidR="005943F7" w:rsidRPr="00914266" w:rsidRDefault="005943F7" w:rsidP="005943F7">
      <w:pPr>
        <w:spacing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Medley </w:t>
      </w:r>
      <w:r w:rsidRPr="00914266">
        <w:rPr>
          <w:rFonts w:ascii="Arial" w:hAnsi="Arial" w:cs="Arial"/>
          <w:b/>
          <w:i/>
          <w:sz w:val="28"/>
          <w:szCs w:val="28"/>
          <w:lang w:val="en-CA"/>
        </w:rPr>
        <w:t>1</w:t>
      </w:r>
      <w:r w:rsidRPr="00914266">
        <w:rPr>
          <w:rFonts w:ascii="Arial" w:hAnsi="Arial" w:cs="Arial"/>
          <w:b/>
          <w:sz w:val="28"/>
          <w:szCs w:val="28"/>
          <w:lang w:val="en-CA"/>
        </w:rPr>
        <w:t xml:space="preserve"> (</w:t>
      </w:r>
      <w:r w:rsidRPr="00914266">
        <w:rPr>
          <w:rFonts w:ascii="Arial" w:hAnsi="Arial" w:cs="Arial"/>
          <w:b/>
          <w:i/>
          <w:sz w:val="28"/>
          <w:szCs w:val="28"/>
          <w:lang w:val="en-CA"/>
        </w:rPr>
        <w:t xml:space="preserve">Rush, Loverboy, Def Leppard, AC/DC, Aerosmith, Motley </w:t>
      </w:r>
      <w:proofErr w:type="spellStart"/>
      <w:r w:rsidRPr="00914266">
        <w:rPr>
          <w:rFonts w:ascii="Arial" w:hAnsi="Arial" w:cs="Arial"/>
          <w:b/>
          <w:i/>
          <w:sz w:val="28"/>
          <w:szCs w:val="28"/>
          <w:lang w:val="en-CA"/>
        </w:rPr>
        <w:t>Crüe</w:t>
      </w:r>
      <w:proofErr w:type="spellEnd"/>
      <w:r w:rsidRPr="00914266">
        <w:rPr>
          <w:rFonts w:ascii="Arial" w:hAnsi="Arial" w:cs="Arial"/>
          <w:b/>
          <w:i/>
          <w:sz w:val="28"/>
          <w:szCs w:val="28"/>
          <w:lang w:val="en-CA"/>
        </w:rPr>
        <w:t>, S</w:t>
      </w:r>
      <w:r w:rsidR="00914266">
        <w:rPr>
          <w:rFonts w:ascii="Arial" w:hAnsi="Arial" w:cs="Arial"/>
          <w:b/>
          <w:i/>
          <w:sz w:val="28"/>
          <w:szCs w:val="28"/>
          <w:lang w:val="en-CA"/>
        </w:rPr>
        <w:t xml:space="preserve">corpions, </w:t>
      </w:r>
      <w:proofErr w:type="spellStart"/>
      <w:r w:rsidR="00914266">
        <w:rPr>
          <w:rFonts w:ascii="Arial" w:hAnsi="Arial" w:cs="Arial"/>
          <w:b/>
          <w:i/>
          <w:sz w:val="28"/>
          <w:szCs w:val="28"/>
          <w:lang w:val="en-CA"/>
        </w:rPr>
        <w:t>Whitesnake</w:t>
      </w:r>
      <w:proofErr w:type="spellEnd"/>
      <w:r w:rsidR="00914266">
        <w:rPr>
          <w:rFonts w:ascii="Arial" w:hAnsi="Arial" w:cs="Arial"/>
          <w:b/>
          <w:i/>
          <w:sz w:val="28"/>
          <w:szCs w:val="28"/>
          <w:lang w:val="en-CA"/>
        </w:rPr>
        <w:t xml:space="preserve">, Metallica </w:t>
      </w:r>
      <w:r w:rsidRPr="00914266">
        <w:rPr>
          <w:rFonts w:ascii="Arial" w:hAnsi="Arial" w:cs="Arial"/>
          <w:b/>
          <w:sz w:val="28"/>
          <w:szCs w:val="28"/>
          <w:lang w:val="en-CA"/>
        </w:rPr>
        <w:t>)</w:t>
      </w:r>
      <w:r w:rsidRPr="00914266">
        <w:rPr>
          <w:rFonts w:ascii="Arial" w:hAnsi="Arial" w:cs="Arial"/>
          <w:b/>
          <w:sz w:val="28"/>
          <w:szCs w:val="28"/>
          <w:lang w:val="en-CA"/>
        </w:rPr>
        <w:tab/>
      </w:r>
      <w:r w:rsidRPr="00914266">
        <w:rPr>
          <w:rFonts w:ascii="Arial" w:hAnsi="Arial" w:cs="Arial"/>
          <w:b/>
          <w:sz w:val="28"/>
          <w:szCs w:val="28"/>
          <w:lang w:val="en-CA"/>
        </w:rPr>
        <w:tab/>
      </w:r>
      <w:r w:rsidRPr="00914266">
        <w:rPr>
          <w:rFonts w:ascii="Arial" w:hAnsi="Arial" w:cs="Arial"/>
          <w:b/>
          <w:sz w:val="28"/>
          <w:szCs w:val="28"/>
          <w:lang w:val="en-CA"/>
        </w:rPr>
        <w:tab/>
      </w:r>
    </w:p>
    <w:p w:rsidR="005943F7" w:rsidRPr="00914266" w:rsidRDefault="005943F7" w:rsidP="005943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Medley 2 (</w:t>
      </w:r>
      <w:r w:rsidRPr="00914266">
        <w:rPr>
          <w:rFonts w:ascii="Arial" w:eastAsia="Times New Roman" w:hAnsi="Arial" w:cs="Arial"/>
          <w:b/>
          <w:i/>
          <w:sz w:val="28"/>
          <w:szCs w:val="28"/>
          <w:lang w:val="en-CA" w:eastAsia="fr-CA"/>
        </w:rPr>
        <w:t xml:space="preserve">Guns, </w:t>
      </w:r>
      <w:proofErr w:type="spellStart"/>
      <w:r w:rsidRPr="00914266">
        <w:rPr>
          <w:rFonts w:ascii="Arial" w:eastAsia="Times New Roman" w:hAnsi="Arial" w:cs="Arial"/>
          <w:b/>
          <w:i/>
          <w:sz w:val="28"/>
          <w:szCs w:val="28"/>
          <w:lang w:val="en-CA" w:eastAsia="fr-CA"/>
        </w:rPr>
        <w:t>Ozzy</w:t>
      </w:r>
      <w:proofErr w:type="spellEnd"/>
      <w:r w:rsidRPr="00914266">
        <w:rPr>
          <w:rFonts w:ascii="Arial" w:eastAsia="Times New Roman" w:hAnsi="Arial" w:cs="Arial"/>
          <w:b/>
          <w:i/>
          <w:sz w:val="28"/>
          <w:szCs w:val="28"/>
          <w:lang w:val="en-CA" w:eastAsia="fr-CA"/>
        </w:rPr>
        <w:t xml:space="preserve">, Van </w:t>
      </w:r>
      <w:proofErr w:type="spellStart"/>
      <w:r w:rsidRPr="00914266">
        <w:rPr>
          <w:rFonts w:ascii="Arial" w:eastAsia="Times New Roman" w:hAnsi="Arial" w:cs="Arial"/>
          <w:b/>
          <w:i/>
          <w:sz w:val="28"/>
          <w:szCs w:val="28"/>
          <w:lang w:val="en-CA" w:eastAsia="fr-CA"/>
        </w:rPr>
        <w:t>Halen,Twisted</w:t>
      </w:r>
      <w:proofErr w:type="spellEnd"/>
      <w:r w:rsidRPr="00914266">
        <w:rPr>
          <w:rFonts w:ascii="Arial" w:eastAsia="Times New Roman" w:hAnsi="Arial" w:cs="Arial"/>
          <w:b/>
          <w:i/>
          <w:sz w:val="28"/>
          <w:szCs w:val="28"/>
          <w:lang w:val="en-CA" w:eastAsia="fr-CA"/>
        </w:rPr>
        <w:t xml:space="preserve"> Sister, Poison, Scorpions, Queen, Led Zep</w:t>
      </w: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)</w:t>
      </w:r>
    </w:p>
    <w:p w:rsidR="00914266" w:rsidRDefault="00E20C23" w:rsidP="0035743E">
      <w:pPr>
        <w:rPr>
          <w:rFonts w:ascii="Algerian" w:eastAsia="Times New Roman" w:hAnsi="Algerian" w:cs="Arial"/>
          <w:b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sz w:val="24"/>
          <w:szCs w:val="24"/>
          <w:lang w:val="en-CA" w:eastAsia="fr-CA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CA" w:eastAsia="fr-CA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CA" w:eastAsia="fr-CA"/>
        </w:rPr>
        <w:tab/>
      </w:r>
      <w:r w:rsidR="0035743E" w:rsidRPr="0035743E">
        <w:rPr>
          <w:rFonts w:ascii="Algerian" w:eastAsia="Times New Roman" w:hAnsi="Algerian" w:cs="Arial"/>
          <w:b/>
          <w:sz w:val="24"/>
          <w:szCs w:val="24"/>
          <w:lang w:val="en-CA" w:eastAsia="fr-CA"/>
        </w:rPr>
        <w:t xml:space="preserve">          </w:t>
      </w:r>
    </w:p>
    <w:p w:rsidR="00240B9E" w:rsidRPr="00914266" w:rsidRDefault="00914266" w:rsidP="0035743E">
      <w:pPr>
        <w:rPr>
          <w:rFonts w:ascii="Algerian" w:eastAsia="Times New Roman" w:hAnsi="Algerian" w:cs="Arial"/>
          <w:b/>
          <w:sz w:val="32"/>
          <w:szCs w:val="32"/>
          <w:lang w:val="en-CA" w:eastAsia="fr-CA"/>
        </w:rPr>
      </w:pPr>
      <w:r>
        <w:rPr>
          <w:rFonts w:ascii="Algerian" w:eastAsia="Times New Roman" w:hAnsi="Algerian" w:cs="Arial"/>
          <w:b/>
          <w:sz w:val="24"/>
          <w:szCs w:val="24"/>
          <w:lang w:val="en-CA" w:eastAsia="fr-CA"/>
        </w:rPr>
        <w:t xml:space="preserve">                                      </w:t>
      </w:r>
      <w:r w:rsidR="00E20C23" w:rsidRPr="00914266">
        <w:rPr>
          <w:rFonts w:ascii="Algerian" w:eastAsia="Times New Roman" w:hAnsi="Algerian" w:cs="Arial"/>
          <w:b/>
          <w:sz w:val="32"/>
          <w:szCs w:val="32"/>
          <w:lang w:val="en-CA" w:eastAsia="fr-CA"/>
        </w:rPr>
        <w:t xml:space="preserve">Rock&amp; </w:t>
      </w:r>
      <w:proofErr w:type="spellStart"/>
      <w:r w:rsidR="00E20C23" w:rsidRPr="00914266">
        <w:rPr>
          <w:rFonts w:ascii="Algerian" w:eastAsia="Times New Roman" w:hAnsi="Algerian" w:cs="Arial"/>
          <w:b/>
          <w:sz w:val="32"/>
          <w:szCs w:val="32"/>
          <w:lang w:val="en-CA" w:eastAsia="fr-CA"/>
        </w:rPr>
        <w:t>Roll+Pop</w:t>
      </w:r>
      <w:proofErr w:type="spellEnd"/>
      <w:r w:rsidR="00E20C23" w:rsidRPr="00914266">
        <w:rPr>
          <w:rFonts w:ascii="Algerian" w:eastAsia="Times New Roman" w:hAnsi="Algerian" w:cs="Arial"/>
          <w:b/>
          <w:sz w:val="32"/>
          <w:szCs w:val="32"/>
          <w:lang w:val="en-CA" w:eastAsia="fr-CA"/>
        </w:rPr>
        <w:t xml:space="preserve"> Rock</w:t>
      </w:r>
    </w:p>
    <w:p w:rsidR="0048652D" w:rsidRPr="00914266" w:rsidRDefault="00E20C23" w:rsidP="00E20C23">
      <w:pPr>
        <w:spacing w:after="0" w:line="240" w:lineRule="auto"/>
        <w:rPr>
          <w:rStyle w:val="textexposedshow"/>
          <w:rFonts w:ascii="Arial" w:hAnsi="Arial" w:cs="Arial"/>
          <w:b/>
          <w:sz w:val="28"/>
          <w:szCs w:val="28"/>
          <w:lang w:val="en-CA"/>
        </w:rPr>
      </w:pP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Johnny Be</w:t>
      </w:r>
      <w:r w:rsidR="0048652D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>Good-C.</w:t>
      </w:r>
      <w:r w:rsidR="0048652D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Berry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  I S</w:t>
      </w:r>
      <w:r w:rsidR="00736191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aw her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standing- There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</w:t>
      </w:r>
      <w:r w:rsidR="00736191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Beatles</w:t>
      </w:r>
      <w:r w:rsidR="00736191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ab/>
      </w:r>
      <w:r w:rsidR="0048652D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  </w:t>
      </w:r>
      <w:r w:rsidR="00854259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        </w:t>
      </w:r>
    </w:p>
    <w:p w:rsidR="00736191" w:rsidRDefault="0048652D" w:rsidP="00736191">
      <w:pPr>
        <w:spacing w:after="0" w:line="240" w:lineRule="auto"/>
        <w:rPr>
          <w:rStyle w:val="textexposedshow"/>
          <w:rFonts w:ascii="Arial" w:hAnsi="Arial" w:cs="Arial"/>
          <w:b/>
          <w:sz w:val="28"/>
          <w:szCs w:val="28"/>
          <w:lang w:val="en-CA"/>
        </w:rPr>
      </w:pP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Travelling B</w:t>
      </w:r>
      <w:r w:rsid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and-CCR             </w:t>
      </w:r>
      <w:r w:rsidR="00854259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</w:t>
      </w: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Gre</w:t>
      </w:r>
      <w:r w:rsidR="00854259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at Balls of Fire-Jerry Lee Lewis </w:t>
      </w:r>
      <w:r w:rsidR="00736191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Fortunate Son – CCR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ab/>
        <w:t xml:space="preserve">            </w:t>
      </w:r>
      <w:r w:rsidR="00854259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Saturday Night’s </w:t>
      </w:r>
      <w:proofErr w:type="spellStart"/>
      <w:r w:rsidR="00854259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Allright</w:t>
      </w:r>
      <w:proofErr w:type="spellEnd"/>
      <w:r w:rsidR="00854259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-Elton John    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   </w:t>
      </w:r>
    </w:p>
    <w:p w:rsidR="00854259" w:rsidRPr="00854259" w:rsidRDefault="00E20C23" w:rsidP="00854259">
      <w:pPr>
        <w:spacing w:after="0" w:line="240" w:lineRule="auto"/>
        <w:rPr>
          <w:rStyle w:val="textexposedshow"/>
          <w:rFonts w:ascii="Arial" w:hAnsi="Arial" w:cs="Arial"/>
          <w:b/>
          <w:sz w:val="28"/>
          <w:szCs w:val="28"/>
          <w:lang w:val="en-CA"/>
        </w:rPr>
      </w:pPr>
      <w:r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                                       </w:t>
      </w:r>
    </w:p>
    <w:p w:rsidR="00854259" w:rsidRDefault="00854259" w:rsidP="008542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</w:p>
    <w:p w:rsidR="00854259" w:rsidRDefault="00E20C23" w:rsidP="008542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Medley 4 ( ZZ </w:t>
      </w:r>
      <w:proofErr w:type="spellStart"/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Top,Steppenwolf,Cheap</w:t>
      </w:r>
      <w:proofErr w:type="spellEnd"/>
      <w:r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Tric</w:t>
      </w:r>
      <w:r w:rsidR="005943F7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k, Elvis Presley,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  <w:t xml:space="preserve">          </w:t>
      </w:r>
      <w:r w:rsidR="005943F7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Kenn</w:t>
      </w:r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y </w:t>
      </w:r>
      <w:proofErr w:type="spellStart"/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Logggins</w:t>
      </w:r>
      <w:proofErr w:type="spellEnd"/>
      <w:r w:rsid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, </w:t>
      </w:r>
      <w:r w:rsidR="005943F7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Led </w:t>
      </w:r>
      <w:proofErr w:type="spellStart"/>
      <w:r w:rsidR="005943F7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Zep,Aerosmith</w:t>
      </w:r>
      <w:proofErr w:type="spellEnd"/>
      <w:r w:rsidR="005943F7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)  </w:t>
      </w:r>
      <w:r w:rsidR="00B7672E" w:rsidRPr="00914266">
        <w:rPr>
          <w:rFonts w:ascii="Arial" w:eastAsia="Times New Roman" w:hAnsi="Arial" w:cs="Arial"/>
          <w:b/>
          <w:sz w:val="28"/>
          <w:szCs w:val="28"/>
          <w:lang w:val="en-CA" w:eastAsia="fr-CA"/>
        </w:rPr>
        <w:t>9 min</w:t>
      </w:r>
      <w:r w:rsidR="00854259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</w:t>
      </w:r>
    </w:p>
    <w:p w:rsidR="00854259" w:rsidRDefault="00854259" w:rsidP="008542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</w:p>
    <w:p w:rsidR="008204E7" w:rsidRPr="00736191" w:rsidRDefault="00854259" w:rsidP="005943F7">
      <w:pPr>
        <w:rPr>
          <w:rStyle w:val="textexposedshow"/>
          <w:rFonts w:ascii="Arial" w:hAnsi="Arial" w:cs="Arial"/>
          <w:b/>
          <w:sz w:val="28"/>
          <w:szCs w:val="28"/>
          <w:lang w:val="en-CA"/>
        </w:rPr>
      </w:pP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>Medley 3 (AC/</w:t>
      </w:r>
      <w:proofErr w:type="spellStart"/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>DC,</w:t>
      </w:r>
      <w:r w:rsidR="00E20C23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Queen</w:t>
      </w:r>
      <w:proofErr w:type="spellEnd"/>
      <w:r w:rsidR="00E20C23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, A</w:t>
      </w: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erosmith, L. </w:t>
      </w:r>
      <w:proofErr w:type="spellStart"/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>Kravitz</w:t>
      </w:r>
      <w:proofErr w:type="spellEnd"/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>, M.</w:t>
      </w:r>
      <w:r w:rsidR="00E20C23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>Jackson</w:t>
      </w: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ab/>
      </w: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ab/>
        <w:t xml:space="preserve">         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The Knack, Van Halen, </w:t>
      </w:r>
      <w:proofErr w:type="spellStart"/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>N.</w:t>
      </w:r>
      <w:r w:rsidR="005943F7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Young</w:t>
      </w:r>
      <w:proofErr w:type="spellEnd"/>
      <w:r w:rsidR="005943F7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, Journey</w:t>
      </w:r>
      <w:r w:rsid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</w:t>
      </w:r>
      <w:r w:rsidR="005943F7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)</w:t>
      </w:r>
      <w:r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</w:t>
      </w:r>
      <w:r w:rsidR="00B7672E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>10 min</w:t>
      </w:r>
      <w:r w:rsidR="0048652D" w:rsidRPr="00914266">
        <w:rPr>
          <w:rStyle w:val="textexposedshow"/>
          <w:rFonts w:ascii="Arial" w:hAnsi="Arial" w:cs="Arial"/>
          <w:b/>
          <w:sz w:val="28"/>
          <w:szCs w:val="28"/>
          <w:lang w:val="en-CA"/>
        </w:rPr>
        <w:t xml:space="preserve">     </w:t>
      </w:r>
    </w:p>
    <w:p w:rsidR="00854259" w:rsidRDefault="007A73C8" w:rsidP="0035743E">
      <w:pPr>
        <w:rPr>
          <w:rStyle w:val="textexposedshow"/>
          <w:rFonts w:ascii="Arial" w:hAnsi="Arial" w:cs="Arial"/>
          <w:b/>
          <w:lang w:val="en-CA"/>
        </w:rPr>
      </w:pPr>
      <w:r>
        <w:rPr>
          <w:rStyle w:val="textexposedshow"/>
          <w:rFonts w:ascii="Arial" w:hAnsi="Arial" w:cs="Arial"/>
          <w:b/>
          <w:lang w:val="en-CA"/>
        </w:rPr>
        <w:lastRenderedPageBreak/>
        <w:t xml:space="preserve">                                              </w:t>
      </w:r>
    </w:p>
    <w:p w:rsidR="0035743E" w:rsidRPr="00736191" w:rsidRDefault="00854259" w:rsidP="0035743E">
      <w:pPr>
        <w:rPr>
          <w:rFonts w:ascii="Arial" w:eastAsia="Times New Roman" w:hAnsi="Arial" w:cs="Arial"/>
          <w:b/>
          <w:i/>
          <w:sz w:val="36"/>
          <w:szCs w:val="36"/>
          <w:lang w:val="en-CA" w:eastAsia="fr-CA"/>
        </w:rPr>
      </w:pPr>
      <w:r>
        <w:rPr>
          <w:rStyle w:val="textexposedshow"/>
          <w:rFonts w:ascii="Arial" w:hAnsi="Arial" w:cs="Arial"/>
          <w:b/>
          <w:lang w:val="en-CA"/>
        </w:rPr>
        <w:t xml:space="preserve">                                         </w:t>
      </w:r>
      <w:r w:rsidR="007A73C8">
        <w:rPr>
          <w:rStyle w:val="textexposedshow"/>
          <w:rFonts w:ascii="Arial" w:hAnsi="Arial" w:cs="Arial"/>
          <w:b/>
          <w:lang w:val="en-CA"/>
        </w:rPr>
        <w:t xml:space="preserve"> </w:t>
      </w:r>
      <w:r w:rsidR="00736191">
        <w:rPr>
          <w:rStyle w:val="textexposedshow"/>
          <w:rFonts w:ascii="Arial" w:hAnsi="Arial" w:cs="Arial"/>
          <w:b/>
          <w:lang w:val="en-CA"/>
        </w:rPr>
        <w:t xml:space="preserve">   </w:t>
      </w:r>
      <w:r w:rsidR="0035743E" w:rsidRPr="00736191">
        <w:rPr>
          <w:rFonts w:ascii="Arial" w:eastAsia="Times New Roman" w:hAnsi="Arial" w:cs="Arial"/>
          <w:b/>
          <w:i/>
          <w:sz w:val="36"/>
          <w:szCs w:val="36"/>
          <w:lang w:val="en-CA" w:eastAsia="fr-CA"/>
        </w:rPr>
        <w:t>Alternative 90’s</w:t>
      </w:r>
    </w:p>
    <w:p w:rsidR="00736191" w:rsidRDefault="00736191" w:rsidP="003574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</w:p>
    <w:p w:rsidR="0035743E" w:rsidRPr="00736191" w:rsidRDefault="00736191" w:rsidP="003574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bookmarkStart w:id="0" w:name="_GoBack"/>
      <w:bookmarkEnd w:id="0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Basket Case – Green Day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  <w:t xml:space="preserve"> </w:t>
      </w:r>
      <w:r w:rsidR="0035743E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Come Out And Play – Offspring</w:t>
      </w:r>
    </w:p>
    <w:p w:rsidR="0035743E" w:rsidRPr="00736191" w:rsidRDefault="0035743E" w:rsidP="003574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All </w:t>
      </w:r>
      <w:r w:rsidR="00736191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My Life – Foo Fighters</w:t>
      </w:r>
      <w:r w:rsidR="00736191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736191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  <w:t xml:space="preserve">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Song 2 – Blur</w:t>
      </w:r>
    </w:p>
    <w:p w:rsidR="0035743E" w:rsidRPr="00736191" w:rsidRDefault="0035743E" w:rsidP="003574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Smells Like Teen Spir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it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  <w:t xml:space="preserve">         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Are You </w:t>
      </w:r>
      <w:proofErr w:type="spellStart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Gonna</w:t>
      </w:r>
      <w:proofErr w:type="spellEnd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Be My Girl – Jet</w:t>
      </w:r>
    </w:p>
    <w:p w:rsidR="0035743E" w:rsidRPr="00736191" w:rsidRDefault="0035743E" w:rsidP="007A73C8">
      <w:pPr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Woman – </w:t>
      </w:r>
      <w:proofErr w:type="spellStart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Wolfmother</w:t>
      </w:r>
      <w:proofErr w:type="spellEnd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</w:t>
      </w:r>
      <w:r w:rsidR="00736191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</w:t>
      </w:r>
      <w:r w:rsidR="00736191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9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9 Red </w:t>
      </w:r>
      <w:proofErr w:type="spellStart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Ballons-Goldfinger</w:t>
      </w:r>
      <w:proofErr w:type="spellEnd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Bro Hymn-Pennywise  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Crazy Bitch-</w:t>
      </w:r>
      <w:proofErr w:type="spellStart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Buckcherry</w:t>
      </w:r>
      <w:proofErr w:type="spellEnd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="007A73C8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  <w:t xml:space="preserve">         </w:t>
      </w:r>
      <w:r w:rsidR="007A73C8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Killing In The Name –RATM                                                                                                                                      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            </w:t>
      </w:r>
      <w:r w:rsidR="007A73C8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</w:t>
      </w:r>
    </w:p>
    <w:p w:rsidR="00736191" w:rsidRDefault="0035743E" w:rsidP="000629B2">
      <w:pPr>
        <w:rPr>
          <w:rStyle w:val="textexposedshow"/>
          <w:rFonts w:ascii="Wide Latin" w:hAnsi="Wide Latin" w:cs="Arial"/>
          <w:b/>
          <w:lang w:val="en-CA"/>
        </w:rPr>
      </w:pPr>
      <w:r w:rsidRPr="0035743E">
        <w:rPr>
          <w:rStyle w:val="textexposedshow"/>
          <w:rFonts w:ascii="Wide Latin" w:hAnsi="Wide Latin" w:cs="Arial"/>
          <w:b/>
          <w:lang w:val="en-CA"/>
        </w:rPr>
        <w:t xml:space="preserve">                    </w:t>
      </w:r>
      <w:r>
        <w:rPr>
          <w:rStyle w:val="textexposedshow"/>
          <w:rFonts w:ascii="Wide Latin" w:hAnsi="Wide Latin" w:cs="Arial"/>
          <w:b/>
          <w:lang w:val="en-CA"/>
        </w:rPr>
        <w:t xml:space="preserve">                       </w:t>
      </w:r>
    </w:p>
    <w:p w:rsidR="00240B9E" w:rsidRPr="00736191" w:rsidRDefault="00736191" w:rsidP="000629B2">
      <w:pPr>
        <w:rPr>
          <w:rFonts w:ascii="Wide Latin" w:eastAsia="Times New Roman" w:hAnsi="Wide Latin" w:cs="Arial"/>
          <w:b/>
          <w:i/>
          <w:sz w:val="32"/>
          <w:szCs w:val="32"/>
          <w:lang w:val="en-CA" w:eastAsia="fr-CA"/>
        </w:rPr>
      </w:pPr>
      <w:r>
        <w:rPr>
          <w:rStyle w:val="textexposedshow"/>
          <w:rFonts w:ascii="Wide Latin" w:hAnsi="Wide Latin" w:cs="Arial"/>
          <w:b/>
          <w:lang w:val="en-CA"/>
        </w:rPr>
        <w:t xml:space="preserve">                             </w:t>
      </w:r>
      <w:r w:rsidR="005943F7" w:rsidRPr="00736191">
        <w:rPr>
          <w:rFonts w:ascii="Wide Latin" w:eastAsia="Times New Roman" w:hAnsi="Wide Latin" w:cs="Arial"/>
          <w:b/>
          <w:i/>
          <w:sz w:val="32"/>
          <w:szCs w:val="32"/>
          <w:lang w:val="en-CA" w:eastAsia="fr-CA"/>
        </w:rPr>
        <w:t>Hard-Rock</w:t>
      </w:r>
      <w:r>
        <w:rPr>
          <w:rFonts w:ascii="Wide Latin" w:eastAsia="Times New Roman" w:hAnsi="Wide Latin" w:cs="Arial"/>
          <w:b/>
          <w:i/>
          <w:sz w:val="32"/>
          <w:szCs w:val="32"/>
          <w:lang w:val="en-CA" w:eastAsia="fr-CA"/>
        </w:rPr>
        <w:t>/Heavy</w:t>
      </w:r>
    </w:p>
    <w:p w:rsidR="000629B2" w:rsidRPr="00736191" w:rsidRDefault="00736191" w:rsidP="007361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</w:t>
      </w:r>
    </w:p>
    <w:p w:rsidR="000629B2" w:rsidRPr="00736191" w:rsidRDefault="00736191" w:rsidP="000629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</w:t>
      </w:r>
      <w:r w:rsidR="000629B2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Enter Sandman</w:t>
      </w: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>----</w:t>
      </w:r>
      <w:r w:rsidR="000629B2"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Seek And Destroy – Metallica</w:t>
      </w:r>
    </w:p>
    <w:p w:rsidR="0035743E" w:rsidRPr="00736191" w:rsidRDefault="000629B2" w:rsidP="000629B2">
      <w:pPr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Bark At The Moon –</w:t>
      </w:r>
      <w:proofErr w:type="spellStart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Ozzy</w:t>
      </w:r>
      <w:proofErr w:type="spellEnd"/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Osbourne 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Antisocial-Anthrax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ab/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</w:t>
      </w:r>
      <w:r w:rsid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>Hellion/Electric Eye – Judas Priest</w:t>
      </w:r>
    </w:p>
    <w:p w:rsidR="00736191" w:rsidRDefault="00736191" w:rsidP="007361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</w:t>
      </w: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The Trooper – 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  <w:r w:rsidRP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>The Number Of The Beast–</w:t>
      </w:r>
      <w:r w:rsidRPr="00736191"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</w:t>
      </w:r>
    </w:p>
    <w:p w:rsidR="00736191" w:rsidRPr="00736191" w:rsidRDefault="00736191" w:rsidP="007361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 w:eastAsia="fr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fr-CA"/>
        </w:rPr>
        <w:t xml:space="preserve">                      Run To The Hills-------</w:t>
      </w:r>
      <w:r w:rsidRPr="00736191">
        <w:rPr>
          <w:rStyle w:val="textexposedshow"/>
          <w:rFonts w:ascii="Arial" w:hAnsi="Arial" w:cs="Arial"/>
          <w:b/>
          <w:sz w:val="28"/>
          <w:szCs w:val="28"/>
          <w:lang w:val="en-CA"/>
        </w:rPr>
        <w:t>Iron Maiden</w:t>
      </w:r>
    </w:p>
    <w:p w:rsidR="000629B2" w:rsidRPr="009E4C23" w:rsidRDefault="00736191" w:rsidP="000629B2">
      <w:pPr>
        <w:rPr>
          <w:rFonts w:ascii="Arial" w:eastAsia="Times New Roman" w:hAnsi="Arial" w:cs="Arial"/>
          <w:b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sz w:val="24"/>
          <w:szCs w:val="24"/>
          <w:lang w:val="en-CA" w:eastAsia="fr-CA"/>
        </w:rPr>
        <w:t xml:space="preserve"> </w:t>
      </w:r>
      <w:r w:rsidR="000629B2" w:rsidRPr="009E4C23">
        <w:rPr>
          <w:rFonts w:ascii="Arial" w:eastAsia="Times New Roman" w:hAnsi="Arial" w:cs="Arial"/>
          <w:b/>
          <w:sz w:val="24"/>
          <w:szCs w:val="24"/>
          <w:lang w:val="en-CA" w:eastAsia="fr-CA"/>
        </w:rPr>
        <w:tab/>
      </w:r>
    </w:p>
    <w:p w:rsidR="000629B2" w:rsidRDefault="000629B2" w:rsidP="000629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 w:eastAsia="fr-CA"/>
        </w:rPr>
      </w:pPr>
    </w:p>
    <w:p w:rsidR="000629B2" w:rsidRPr="000629B2" w:rsidRDefault="000629B2" w:rsidP="000629B2">
      <w:pPr>
        <w:rPr>
          <w:rFonts w:ascii="Arial" w:hAnsi="Arial" w:cs="Arial"/>
          <w:b/>
          <w:sz w:val="24"/>
          <w:szCs w:val="24"/>
          <w:lang w:val="en-CA"/>
        </w:rPr>
      </w:pPr>
    </w:p>
    <w:p w:rsidR="000629B2" w:rsidRDefault="000629B2" w:rsidP="000629B2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:rsidR="000629B2" w:rsidRPr="009E4C23" w:rsidRDefault="000629B2" w:rsidP="000629B2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CA" w:eastAsia="fr-CA"/>
        </w:rPr>
      </w:pPr>
    </w:p>
    <w:p w:rsidR="000629B2" w:rsidRPr="000629B2" w:rsidRDefault="000629B2" w:rsidP="000629B2">
      <w:pPr>
        <w:rPr>
          <w:rFonts w:ascii="Arial" w:hAnsi="Arial" w:cs="Arial"/>
          <w:b/>
          <w:sz w:val="24"/>
          <w:szCs w:val="24"/>
          <w:lang w:val="en-CA"/>
        </w:rPr>
      </w:pPr>
    </w:p>
    <w:sectPr w:rsidR="000629B2" w:rsidRPr="00062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2"/>
    <w:rsid w:val="000629B2"/>
    <w:rsid w:val="00212744"/>
    <w:rsid w:val="00240B9E"/>
    <w:rsid w:val="00290312"/>
    <w:rsid w:val="002D2729"/>
    <w:rsid w:val="0035743E"/>
    <w:rsid w:val="0048652D"/>
    <w:rsid w:val="005943F7"/>
    <w:rsid w:val="00736191"/>
    <w:rsid w:val="007A73C8"/>
    <w:rsid w:val="008204E7"/>
    <w:rsid w:val="00854259"/>
    <w:rsid w:val="00914266"/>
    <w:rsid w:val="00B7672E"/>
    <w:rsid w:val="00E20C23"/>
    <w:rsid w:val="00E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06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06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7F9A7D62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usager278</dc:creator>
  <cp:lastModifiedBy>Entrepot Conteneur</cp:lastModifiedBy>
  <cp:revision>2</cp:revision>
  <dcterms:created xsi:type="dcterms:W3CDTF">2020-01-21T18:06:00Z</dcterms:created>
  <dcterms:modified xsi:type="dcterms:W3CDTF">2020-01-21T18:06:00Z</dcterms:modified>
</cp:coreProperties>
</file>